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4" w:rsidRDefault="007535A4" w:rsidP="009721E4">
      <w:pPr>
        <w:jc w:val="center"/>
        <w:rPr>
          <w:rFonts w:ascii="Arial" w:hAnsi="Arial" w:cs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0" o:spid="_x0000_s1032" type="#_x0000_t75" style="position:absolute;left:0;text-align:left;margin-left:118.5pt;margin-top:-6.25pt;width:227pt;height:46.15pt;z-index:-251658240;visibility:visible">
            <v:imagedata r:id="rId7" o:title=""/>
          </v:shape>
        </w:pict>
      </w:r>
      <w:r>
        <w:rPr>
          <w:rFonts w:ascii="Arial" w:hAnsi="Arial" w:cs="Arial"/>
          <w:color w:val="000000"/>
        </w:rPr>
        <w:t>III. forduló</w:t>
      </w:r>
    </w:p>
    <w:p w:rsidR="007535A4" w:rsidRDefault="007535A4" w:rsidP="009721E4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MEGOLDÓLAP</w:t>
      </w:r>
    </w:p>
    <w:p w:rsidR="007535A4" w:rsidRDefault="007535A4" w:rsidP="009721E4">
      <w:pPr>
        <w:jc w:val="center"/>
        <w:rPr>
          <w:rFonts w:ascii="Arial" w:hAnsi="Arial" w:cs="Arial"/>
          <w:b/>
        </w:rPr>
      </w:pPr>
    </w:p>
    <w:p w:rsidR="007535A4" w:rsidRDefault="007535A4" w:rsidP="00CF1A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Pr="005F109E" w:rsidRDefault="007535A4" w:rsidP="00CF1A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109E">
        <w:rPr>
          <w:rFonts w:ascii="Arial" w:hAnsi="Arial" w:cs="Arial"/>
          <w:color w:val="000000"/>
          <w:sz w:val="20"/>
          <w:szCs w:val="20"/>
        </w:rPr>
        <w:t xml:space="preserve">Kérjük a kitöltött </w:t>
      </w:r>
      <w:r w:rsidRPr="002D5F88">
        <w:rPr>
          <w:rFonts w:ascii="Arial" w:hAnsi="Arial" w:cs="Arial"/>
          <w:color w:val="000000"/>
          <w:sz w:val="20"/>
          <w:szCs w:val="20"/>
        </w:rPr>
        <w:t>megoldólapot</w:t>
      </w:r>
      <w:r w:rsidRPr="005F109E">
        <w:rPr>
          <w:rFonts w:ascii="Arial" w:hAnsi="Arial" w:cs="Arial"/>
          <w:color w:val="000000"/>
          <w:sz w:val="20"/>
          <w:szCs w:val="20"/>
        </w:rPr>
        <w:t xml:space="preserve"> és a további csatolt dokumentumokat elektronikus úton küldjétek el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F109E">
        <w:rPr>
          <w:rFonts w:ascii="Arial" w:hAnsi="Arial" w:cs="Arial"/>
          <w:color w:val="1155CC"/>
          <w:sz w:val="20"/>
          <w:szCs w:val="20"/>
        </w:rPr>
        <w:t>hetesfel@mtvsz.hu</w:t>
      </w:r>
      <w:r w:rsidRPr="005F109E">
        <w:rPr>
          <w:rFonts w:ascii="Arial" w:hAnsi="Arial" w:cs="Arial"/>
          <w:color w:val="000000"/>
          <w:sz w:val="20"/>
          <w:szCs w:val="20"/>
        </w:rPr>
        <w:t xml:space="preserve"> e-mail címre </w:t>
      </w:r>
      <w:r w:rsidRPr="005F109E">
        <w:rPr>
          <w:rFonts w:ascii="Arial" w:hAnsi="Arial" w:cs="Arial"/>
          <w:b/>
          <w:bCs/>
          <w:color w:val="000000"/>
          <w:sz w:val="20"/>
          <w:szCs w:val="20"/>
        </w:rPr>
        <w:t xml:space="preserve">2015. november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5F109E">
        <w:rPr>
          <w:rFonts w:ascii="Arial" w:hAnsi="Arial" w:cs="Arial"/>
          <w:b/>
          <w:bCs/>
          <w:color w:val="000000"/>
          <w:sz w:val="20"/>
          <w:szCs w:val="20"/>
        </w:rPr>
        <w:t xml:space="preserve">-ig! </w:t>
      </w:r>
      <w:r w:rsidRPr="005F109E">
        <w:rPr>
          <w:rFonts w:ascii="Arial" w:hAnsi="Arial" w:cs="Arial"/>
          <w:color w:val="000000"/>
          <w:sz w:val="20"/>
          <w:szCs w:val="20"/>
        </w:rPr>
        <w:t> </w:t>
      </w:r>
    </w:p>
    <w:p w:rsidR="007535A4" w:rsidRDefault="007535A4" w:rsidP="009721E4">
      <w:pPr>
        <w:rPr>
          <w:rFonts w:ascii="Arial" w:hAnsi="Arial" w:cs="Arial"/>
          <w:color w:val="000000"/>
          <w:sz w:val="20"/>
          <w:szCs w:val="20"/>
        </w:rPr>
      </w:pPr>
    </w:p>
    <w:p w:rsidR="007535A4" w:rsidRPr="00A60233" w:rsidRDefault="007535A4" w:rsidP="00A6023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A6023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 7,5 milliárdos kérdés </w:t>
      </w:r>
    </w:p>
    <w:p w:rsidR="007535A4" w:rsidRDefault="007535A4" w:rsidP="00A6023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F15">
        <w:rPr>
          <w:rFonts w:ascii="Arial" w:hAnsi="Arial" w:cs="Arial"/>
          <w:b/>
          <w:bCs/>
          <w:color w:val="000000"/>
          <w:sz w:val="20"/>
          <w:szCs w:val="20"/>
        </w:rPr>
        <w:t>A Földön közel 7,5 milliárd ember él. Hogyan élhetünk együtt úgy, hogy mindeközben fenntarthatóan használjuk a korlátozott erőforrásokat és a jól-létet tűzzük ki célul?</w:t>
      </w:r>
    </w:p>
    <w:p w:rsidR="007535A4" w:rsidRDefault="007535A4" w:rsidP="009721E4">
      <w:pPr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Válaszoljátok meg a „7,5 milliárdos kérdést”, úgy hogy egy rövid, </w:t>
      </w:r>
      <w:r w:rsidRPr="00F67CA5">
        <w:rPr>
          <w:rFonts w:ascii="Arial" w:hAnsi="Arial" w:cs="Arial"/>
          <w:b/>
          <w:color w:val="000000"/>
          <w:sz w:val="20"/>
          <w:szCs w:val="20"/>
        </w:rPr>
        <w:t>1- 2 oldalas cikk</w:t>
      </w:r>
      <w:r>
        <w:rPr>
          <w:rFonts w:ascii="Arial" w:hAnsi="Arial" w:cs="Arial"/>
          <w:color w:val="000000"/>
          <w:sz w:val="20"/>
          <w:szCs w:val="20"/>
        </w:rPr>
        <w:t>et írtok róla (legyen lényegre törő) az alábbi szempontok alapján:</w:t>
      </w:r>
    </w:p>
    <w:p w:rsidR="007535A4" w:rsidRDefault="007535A4" w:rsidP="00A6023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saját szavaitokkal fogalmazzatok;</w:t>
      </w:r>
    </w:p>
    <w:p w:rsidR="007535A4" w:rsidRDefault="007535A4" w:rsidP="00A6023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vegyétek figyelembe a problémák legfőbb hajtóerejét (mi is volt az?);</w:t>
      </w:r>
    </w:p>
    <w:p w:rsidR="007535A4" w:rsidRDefault="007535A4" w:rsidP="00A6023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fogalmazzátok bele a társadalmilag kirekesztett társaink integrációját;</w:t>
      </w:r>
    </w:p>
    <w:p w:rsidR="007535A4" w:rsidRDefault="007535A4" w:rsidP="00A6023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fogalmazzátok bele a szegénység, egészség és az oktatás viszonyát a hajtóerőkkel együtt; </w:t>
      </w:r>
    </w:p>
    <w:p w:rsidR="007535A4" w:rsidRDefault="007535A4" w:rsidP="00A60233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663A6">
        <w:rPr>
          <w:rFonts w:ascii="Arial" w:hAnsi="Arial" w:cs="Arial"/>
          <w:color w:val="000000"/>
          <w:sz w:val="20"/>
          <w:szCs w:val="20"/>
        </w:rPr>
        <w:t>írjatok a környezeti katasztrófák mozgató rugóiról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535A4" w:rsidRDefault="007535A4" w:rsidP="00A60233">
      <w:pPr>
        <w:spacing w:line="360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cikket ide írjátok:</w:t>
      </w:r>
    </w:p>
    <w:p w:rsidR="007535A4" w:rsidRPr="008663A6" w:rsidRDefault="007535A4" w:rsidP="00A60233">
      <w:pPr>
        <w:spacing w:line="360" w:lineRule="auto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Pr="00DB349F" w:rsidRDefault="007535A4" w:rsidP="00A60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Land-art: készítsetek a témában egy olyan alkotást, amely szerintetek bemutatja a </w:t>
      </w:r>
    </w:p>
    <w:p w:rsidR="007535A4" w:rsidRPr="00DB349F" w:rsidRDefault="007535A4" w:rsidP="00DB349F">
      <w:pPr>
        <w:spacing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„7,5 milliárdos kérdés” fontosságát. Nézzetek utána az interneten, hogy mi is az a „Land- art” és készítsetek egyet. Vigyázzatok, miközben alkotásotok készül, a természetet ne károsítsátok! Lehetőleg vonjatok be minél több diákot a feladatba! </w:t>
      </w:r>
      <w:r w:rsidRPr="00F67CA5">
        <w:rPr>
          <w:rFonts w:ascii="Arial" w:hAnsi="Arial" w:cs="Arial"/>
          <w:b/>
          <w:color w:val="000000"/>
          <w:sz w:val="20"/>
          <w:szCs w:val="20"/>
        </w:rPr>
        <w:t>Alkotásotokat fotózzátok le!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B349F">
        <w:rPr>
          <w:rFonts w:ascii="Arial" w:hAnsi="Arial" w:cs="Arial"/>
          <w:b/>
          <w:i/>
          <w:color w:val="000000"/>
          <w:sz w:val="20"/>
          <w:szCs w:val="20"/>
          <w:u w:val="single"/>
        </w:rPr>
        <w:t>Ne felejtsétek el a fotókat csatolni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!</w:t>
      </w:r>
    </w:p>
    <w:p w:rsidR="007535A4" w:rsidRDefault="007535A4" w:rsidP="00A60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Pr="000F4CEC" w:rsidRDefault="007535A4" w:rsidP="00A6023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A2242">
        <w:rPr>
          <w:rFonts w:ascii="Arial" w:hAnsi="Arial" w:cs="Arial"/>
          <w:b/>
          <w:bCs/>
          <w:color w:val="000000"/>
          <w:sz w:val="20"/>
          <w:szCs w:val="20"/>
        </w:rPr>
        <w:t>Mutassátok be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és cselekedjetek!</w:t>
      </w:r>
    </w:p>
    <w:p w:rsidR="007535A4" w:rsidRPr="00DB349F" w:rsidRDefault="007535A4" w:rsidP="00A60233">
      <w:pPr>
        <w:spacing w:line="360" w:lineRule="auto"/>
        <w:ind w:left="720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DB349F">
        <w:rPr>
          <w:rFonts w:ascii="Arial" w:hAnsi="Arial" w:cs="Arial"/>
          <w:b/>
          <w:color w:val="000000"/>
          <w:sz w:val="20"/>
          <w:szCs w:val="20"/>
        </w:rPr>
        <w:t>Mutassátok be</w:t>
      </w:r>
      <w:r>
        <w:rPr>
          <w:rFonts w:ascii="Arial" w:hAnsi="Arial" w:cs="Arial"/>
          <w:color w:val="000000"/>
          <w:sz w:val="20"/>
          <w:szCs w:val="20"/>
        </w:rPr>
        <w:t xml:space="preserve"> az osztályotoknak az eddig tanultakat az összefüggésekre koncentrálva (használhattok power pointot, tablót, land-artot stb.), majd </w:t>
      </w:r>
      <w:r w:rsidRPr="00DB349F">
        <w:rPr>
          <w:rFonts w:ascii="Arial" w:hAnsi="Arial" w:cs="Arial"/>
          <w:b/>
          <w:color w:val="000000"/>
          <w:sz w:val="20"/>
          <w:szCs w:val="20"/>
        </w:rPr>
        <w:t>szervezzetek</w:t>
      </w:r>
      <w:r>
        <w:rPr>
          <w:rFonts w:ascii="Arial" w:hAnsi="Arial" w:cs="Arial"/>
          <w:color w:val="000000"/>
          <w:sz w:val="20"/>
          <w:szCs w:val="20"/>
        </w:rPr>
        <w:t xml:space="preserve"> az iskolátokban egy olyan </w:t>
      </w:r>
      <w:r w:rsidRPr="00DB349F">
        <w:rPr>
          <w:rFonts w:ascii="Arial" w:hAnsi="Arial" w:cs="Arial"/>
          <w:b/>
          <w:color w:val="000000"/>
          <w:sz w:val="20"/>
          <w:szCs w:val="20"/>
        </w:rPr>
        <w:t>akciót,</w:t>
      </w:r>
      <w:r>
        <w:rPr>
          <w:rFonts w:ascii="Arial" w:hAnsi="Arial" w:cs="Arial"/>
          <w:color w:val="000000"/>
          <w:sz w:val="20"/>
          <w:szCs w:val="20"/>
        </w:rPr>
        <w:t xml:space="preserve"> amellyel szerintetek fenntarthatóbbá lehet tenni az iskolátokat, a közvetlen környezeteteket. Vonjatok be minél több diákot és törekedjetek arra, hogy átadjátok azokat az információkat, amelyek az egyéni felelősségre hívják fel a figyelmet és arra, hogy mindenki tehet valamit egy fenntarthatóbb, élhetőbb jövőért. </w:t>
      </w:r>
      <w:r w:rsidRPr="00F67CA5">
        <w:rPr>
          <w:rFonts w:ascii="Arial" w:hAnsi="Arial" w:cs="Arial"/>
          <w:b/>
          <w:color w:val="000000"/>
          <w:sz w:val="20"/>
          <w:szCs w:val="20"/>
        </w:rPr>
        <w:t>Fotózzátok, videózzátok le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 prezentációt és</w:t>
      </w:r>
      <w:r w:rsidRPr="00F67CA5">
        <w:rPr>
          <w:rFonts w:ascii="Arial" w:hAnsi="Arial" w:cs="Arial"/>
          <w:b/>
          <w:color w:val="000000"/>
          <w:sz w:val="20"/>
          <w:szCs w:val="20"/>
        </w:rPr>
        <w:t xml:space="preserve"> az akciót!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DB349F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Ne felejtsétek el a bemutató anyagát 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>és a fotókat/ videót csatolni!</w:t>
      </w: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535A4" w:rsidRDefault="007535A4" w:rsidP="00A60233">
      <w:pPr>
        <w:spacing w:line="360" w:lineRule="auto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056FF">
        <w:rPr>
          <w:rFonts w:ascii="Arial" w:hAnsi="Arial" w:cs="Arial"/>
          <w:b/>
          <w:color w:val="000000"/>
          <w:sz w:val="20"/>
          <w:szCs w:val="20"/>
        </w:rPr>
        <w:t>Készítsetek videót!</w:t>
      </w:r>
    </w:p>
    <w:p w:rsidR="007535A4" w:rsidRPr="00DB349F" w:rsidRDefault="007535A4" w:rsidP="00A60233">
      <w:pPr>
        <w:spacing w:line="360" w:lineRule="auto"/>
        <w:ind w:left="709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4056FF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egyetek</w:t>
      </w:r>
      <w:r w:rsidRPr="004056FF">
        <w:rPr>
          <w:rFonts w:ascii="Arial" w:hAnsi="Arial" w:cs="Arial"/>
          <w:color w:val="000000"/>
          <w:sz w:val="20"/>
          <w:szCs w:val="20"/>
        </w:rPr>
        <w:t xml:space="preserve"> részese</w:t>
      </w:r>
      <w:r>
        <w:rPr>
          <w:rFonts w:ascii="Arial" w:hAnsi="Arial" w:cs="Arial"/>
          <w:color w:val="000000"/>
          <w:sz w:val="20"/>
          <w:szCs w:val="20"/>
        </w:rPr>
        <w:t>i egy jó ügynek</w:t>
      </w:r>
      <w:r w:rsidRPr="004056FF">
        <w:rPr>
          <w:rFonts w:ascii="Arial" w:hAnsi="Arial" w:cs="Arial"/>
          <w:color w:val="000000"/>
          <w:sz w:val="20"/>
          <w:szCs w:val="20"/>
        </w:rPr>
        <w:t xml:space="preserve">! </w:t>
      </w:r>
      <w:r w:rsidRPr="00F67CA5">
        <w:rPr>
          <w:rFonts w:ascii="Arial" w:hAnsi="Arial" w:cs="Arial"/>
          <w:b/>
          <w:color w:val="000000"/>
          <w:sz w:val="20"/>
          <w:szCs w:val="20"/>
        </w:rPr>
        <w:t>Készítsetek</w:t>
      </w:r>
      <w:r w:rsidRPr="004056FF">
        <w:rPr>
          <w:rFonts w:ascii="Arial" w:hAnsi="Arial" w:cs="Arial"/>
          <w:color w:val="000000"/>
          <w:sz w:val="20"/>
          <w:szCs w:val="20"/>
        </w:rPr>
        <w:t xml:space="preserve"> egy természet- vagy környezetvédelemmel kapcsolatos lega</w:t>
      </w:r>
      <w:r>
        <w:rPr>
          <w:rFonts w:ascii="Arial" w:hAnsi="Arial" w:cs="Arial"/>
          <w:color w:val="000000"/>
          <w:sz w:val="20"/>
          <w:szCs w:val="20"/>
        </w:rPr>
        <w:t xml:space="preserve">lább 3 perces </w:t>
      </w:r>
      <w:r w:rsidRPr="00F67CA5">
        <w:rPr>
          <w:rFonts w:ascii="Arial" w:hAnsi="Arial" w:cs="Arial"/>
          <w:b/>
          <w:color w:val="000000"/>
          <w:sz w:val="20"/>
          <w:szCs w:val="20"/>
        </w:rPr>
        <w:t>videót</w:t>
      </w:r>
      <w:r>
        <w:rPr>
          <w:rFonts w:ascii="Arial" w:hAnsi="Arial" w:cs="Arial"/>
          <w:color w:val="000000"/>
          <w:sz w:val="20"/>
          <w:szCs w:val="20"/>
        </w:rPr>
        <w:t xml:space="preserve"> és küldjétek el nekünk! </w:t>
      </w:r>
      <w:r w:rsidRPr="004056FF">
        <w:rPr>
          <w:rFonts w:ascii="Arial" w:hAnsi="Arial" w:cs="Arial"/>
          <w:color w:val="000000"/>
          <w:sz w:val="20"/>
          <w:szCs w:val="20"/>
        </w:rPr>
        <w:t>A film készülhet fényképezőgéppel, telefonnal vagy kamerával is.</w:t>
      </w:r>
      <w:r>
        <w:rPr>
          <w:rFonts w:ascii="Arial" w:hAnsi="Arial" w:cs="Arial"/>
          <w:color w:val="000000"/>
          <w:sz w:val="20"/>
          <w:szCs w:val="20"/>
        </w:rPr>
        <w:t xml:space="preserve"> Próbáljatok a videó készítésbe minél több diákot/ bevonni az osztályotokból! </w:t>
      </w:r>
      <w:r w:rsidRPr="00DB349F">
        <w:rPr>
          <w:rFonts w:ascii="Arial" w:hAnsi="Arial" w:cs="Arial"/>
          <w:b/>
          <w:i/>
          <w:color w:val="000000"/>
          <w:sz w:val="20"/>
          <w:szCs w:val="20"/>
          <w:u w:val="single"/>
        </w:rPr>
        <w:t>Ne felejtsétek el csatolni a videót!</w:t>
      </w:r>
    </w:p>
    <w:p w:rsidR="007535A4" w:rsidRPr="00DB349F" w:rsidRDefault="007535A4" w:rsidP="000D5DF6">
      <w:pPr>
        <w:spacing w:line="36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7535A4" w:rsidRDefault="007535A4" w:rsidP="00A602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Az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>elkészült cikket</w:t>
      </w:r>
      <w:r>
        <w:rPr>
          <w:rFonts w:ascii="Arial" w:hAnsi="Arial" w:cs="Arial"/>
          <w:color w:val="000000"/>
          <w:sz w:val="20"/>
          <w:szCs w:val="20"/>
        </w:rPr>
        <w:t xml:space="preserve">, az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 xml:space="preserve">Land-art </w:t>
      </w:r>
      <w:r>
        <w:rPr>
          <w:rFonts w:ascii="Arial" w:hAnsi="Arial" w:cs="Arial"/>
          <w:color w:val="000000"/>
          <w:sz w:val="20"/>
          <w:szCs w:val="20"/>
        </w:rPr>
        <w:t xml:space="preserve">alkotásotokról készült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>fotót</w:t>
      </w:r>
      <w:r>
        <w:rPr>
          <w:rFonts w:ascii="Arial" w:hAnsi="Arial" w:cs="Arial"/>
          <w:color w:val="000000"/>
          <w:sz w:val="20"/>
          <w:szCs w:val="20"/>
        </w:rPr>
        <w:t xml:space="preserve">, az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>akcióról</w:t>
      </w:r>
      <w:r>
        <w:rPr>
          <w:rFonts w:ascii="Arial" w:hAnsi="Arial" w:cs="Arial"/>
          <w:color w:val="000000"/>
          <w:sz w:val="20"/>
          <w:szCs w:val="20"/>
        </w:rPr>
        <w:t xml:space="preserve"> és a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>prezentációról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>készített dokumentációt</w:t>
      </w:r>
      <w:r>
        <w:rPr>
          <w:rFonts w:ascii="Arial" w:hAnsi="Arial" w:cs="Arial"/>
          <w:color w:val="000000"/>
          <w:sz w:val="20"/>
          <w:szCs w:val="20"/>
        </w:rPr>
        <w:t xml:space="preserve"> (ppt, fotó, videó), a környezetről vagy természetről készült </w:t>
      </w:r>
      <w:r w:rsidRPr="00F67CA5">
        <w:rPr>
          <w:rFonts w:ascii="Arial" w:hAnsi="Arial" w:cs="Arial"/>
          <w:b/>
          <w:i/>
          <w:color w:val="000000"/>
          <w:sz w:val="20"/>
          <w:szCs w:val="20"/>
        </w:rPr>
        <w:t>3 perces videót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DB349F">
        <w:rPr>
          <w:rFonts w:ascii="Arial" w:hAnsi="Arial" w:cs="Arial"/>
          <w:b/>
          <w:i/>
          <w:color w:val="000000"/>
          <w:sz w:val="20"/>
          <w:szCs w:val="20"/>
        </w:rPr>
        <w:t>jelen megoldólappal együtt</w:t>
      </w:r>
      <w:r>
        <w:rPr>
          <w:rFonts w:ascii="Arial" w:hAnsi="Arial" w:cs="Arial"/>
          <w:color w:val="000000"/>
          <w:sz w:val="20"/>
          <w:szCs w:val="20"/>
        </w:rPr>
        <w:t xml:space="preserve">, küldjétek el nekünk a csapatotok és e-mailcímetek megnevezésével elektronikus úton a </w:t>
      </w:r>
      <w:r w:rsidRPr="005F109E">
        <w:rPr>
          <w:rFonts w:ascii="Arial" w:hAnsi="Arial" w:cs="Arial"/>
          <w:color w:val="1155CC"/>
          <w:sz w:val="20"/>
          <w:szCs w:val="20"/>
        </w:rPr>
        <w:t>hetesfel@mtvsz.hu</w:t>
      </w:r>
      <w:r w:rsidRPr="005F109E">
        <w:rPr>
          <w:rFonts w:ascii="Arial" w:hAnsi="Arial" w:cs="Arial"/>
          <w:color w:val="000000"/>
          <w:sz w:val="20"/>
          <w:szCs w:val="20"/>
        </w:rPr>
        <w:t xml:space="preserve"> e-mail címre </w:t>
      </w:r>
      <w:r w:rsidRPr="005F109E">
        <w:rPr>
          <w:rFonts w:ascii="Arial" w:hAnsi="Arial" w:cs="Arial"/>
          <w:b/>
          <w:bCs/>
          <w:color w:val="000000"/>
          <w:sz w:val="20"/>
          <w:szCs w:val="20"/>
        </w:rPr>
        <w:t xml:space="preserve">2015. november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29</w:t>
      </w:r>
      <w:r w:rsidRPr="005F109E">
        <w:rPr>
          <w:rFonts w:ascii="Arial" w:hAnsi="Arial" w:cs="Arial"/>
          <w:b/>
          <w:bCs/>
          <w:color w:val="000000"/>
          <w:sz w:val="20"/>
          <w:szCs w:val="20"/>
        </w:rPr>
        <w:t>-ig!</w:t>
      </w:r>
      <w:r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5F109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F109E">
        <w:rPr>
          <w:rFonts w:ascii="Arial" w:hAnsi="Arial" w:cs="Arial"/>
          <w:color w:val="000000"/>
          <w:sz w:val="20"/>
          <w:szCs w:val="20"/>
        </w:rPr>
        <w:t> </w:t>
      </w:r>
    </w:p>
    <w:p w:rsidR="007535A4" w:rsidRPr="005F109E" w:rsidRDefault="007535A4" w:rsidP="00A6023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Kép 6" o:spid="_x0000_s1033" type="#_x0000_t75" style="position:absolute;left:0;text-align:left;margin-left:-18pt;margin-top:2.4pt;width:515pt;height:1in;z-index:-251657216;visibility:visible">
            <v:imagedata r:id="rId8" o:title=""/>
          </v:shape>
        </w:pict>
      </w:r>
    </w:p>
    <w:p w:rsidR="007535A4" w:rsidRPr="00B812FB" w:rsidRDefault="007535A4" w:rsidP="00A60233">
      <w:pPr>
        <w:spacing w:line="360" w:lineRule="auto"/>
        <w:jc w:val="both"/>
        <w:rPr>
          <w:sz w:val="20"/>
          <w:szCs w:val="20"/>
        </w:rPr>
      </w:pPr>
      <w:r w:rsidRPr="00B812FB">
        <w:rPr>
          <w:rFonts w:ascii="Arial" w:hAnsi="Arial" w:cs="Arial"/>
          <w:color w:val="000000"/>
          <w:sz w:val="20"/>
          <w:szCs w:val="20"/>
        </w:rPr>
        <w:t>FIGYELEM! A megoldólap minden oldalán</w:t>
      </w:r>
      <w:r>
        <w:rPr>
          <w:rFonts w:ascii="Arial" w:hAnsi="Arial" w:cs="Arial"/>
          <w:color w:val="000000"/>
          <w:sz w:val="20"/>
          <w:szCs w:val="20"/>
        </w:rPr>
        <w:t xml:space="preserve"> és a csatolt dokumentumokon, illetve a fényképek/videók elnevezésében </w:t>
      </w:r>
      <w:r w:rsidRPr="00B812FB">
        <w:rPr>
          <w:rFonts w:ascii="Arial" w:hAnsi="Arial" w:cs="Arial"/>
          <w:color w:val="000000"/>
          <w:sz w:val="20"/>
          <w:szCs w:val="20"/>
        </w:rPr>
        <w:t xml:space="preserve">tüntessétek föl </w:t>
      </w:r>
      <w:r w:rsidRPr="00B812FB">
        <w:rPr>
          <w:rFonts w:ascii="Arial" w:hAnsi="Arial" w:cs="Arial"/>
          <w:b/>
          <w:bCs/>
          <w:color w:val="000000"/>
          <w:sz w:val="20"/>
          <w:szCs w:val="20"/>
        </w:rPr>
        <w:t>a regisztráció során megadott csapatotok, valamint iskolátok nevét</w:t>
      </w:r>
      <w:r w:rsidRPr="00B812FB">
        <w:rPr>
          <w:rFonts w:ascii="Arial" w:hAnsi="Arial" w:cs="Arial"/>
          <w:color w:val="000000"/>
          <w:sz w:val="20"/>
          <w:szCs w:val="20"/>
        </w:rPr>
        <w:t xml:space="preserve">, mert csak így tudunk titeket beazonosítani. </w:t>
      </w: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Pr="000D5DF6" w:rsidRDefault="007535A4" w:rsidP="00DB349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D5DF6">
        <w:rPr>
          <w:rFonts w:ascii="Arial" w:hAnsi="Arial" w:cs="Arial"/>
          <w:b/>
          <w:bCs/>
          <w:color w:val="000000"/>
          <w:sz w:val="22"/>
          <w:szCs w:val="22"/>
        </w:rPr>
        <w:t>Gratulálunk ezzel a „7 és fél milliárdos” vetélkedő elektronikus része ezzel véget ért! Eredmények hamarosan!</w:t>
      </w: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5A4" w:rsidRDefault="007535A4" w:rsidP="00B7083B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shape id="Kép 10" o:spid="_x0000_s1034" type="#_x0000_t75" style="position:absolute;left:0;text-align:left;margin-left:79.35pt;margin-top:9.75pt;width:90pt;height:36pt;z-index:-251656192;visibility:visible">
            <v:imagedata r:id="rId8" o:title=""/>
          </v:shape>
        </w:pict>
      </w:r>
    </w:p>
    <w:p w:rsidR="007535A4" w:rsidRPr="00A60233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0233">
        <w:rPr>
          <w:rFonts w:ascii="Arial" w:hAnsi="Arial" w:cs="Arial"/>
          <w:b/>
          <w:bCs/>
          <w:color w:val="000000"/>
          <w:sz w:val="20"/>
          <w:szCs w:val="20"/>
        </w:rPr>
        <w:t xml:space="preserve">Extra tipp! </w:t>
      </w:r>
    </w:p>
    <w:p w:rsidR="007535A4" w:rsidRDefault="007535A4" w:rsidP="00DB349F">
      <w:pPr>
        <w:spacing w:line="360" w:lineRule="auto"/>
        <w:ind w:left="170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535A4" w:rsidRPr="0001702F" w:rsidRDefault="007535A4" w:rsidP="00DB349F">
      <w:pPr>
        <w:spacing w:line="360" w:lineRule="auto"/>
        <w:ind w:left="1701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A60233">
        <w:rPr>
          <w:rFonts w:ascii="Arial" w:hAnsi="Arial" w:cs="Arial"/>
          <w:i/>
          <w:iCs/>
          <w:color w:val="000000"/>
          <w:sz w:val="20"/>
          <w:szCs w:val="20"/>
        </w:rPr>
        <w:t xml:space="preserve">Figyelem! Jelenleg egy másik pályázatsorozat is zajlik, így ha úgy gondoljátok alkotásaitokat (cikk, land-art, video) – jelen versenytől függetlenül - oda is elküldhetitek, a kettő nem zárja ki egymást! </w:t>
      </w:r>
      <w:r w:rsidRPr="0001702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Itt is ott is nyerhettek vele! </w:t>
      </w:r>
    </w:p>
    <w:p w:rsidR="007535A4" w:rsidRPr="00DB349F" w:rsidRDefault="007535A4" w:rsidP="00DB349F">
      <w:pPr>
        <w:spacing w:line="360" w:lineRule="auto"/>
        <w:ind w:left="170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60233">
        <w:rPr>
          <w:rFonts w:ascii="Arial" w:hAnsi="Arial" w:cs="Arial"/>
          <w:i/>
          <w:iCs/>
          <w:color w:val="000000"/>
          <w:sz w:val="20"/>
          <w:szCs w:val="20"/>
        </w:rPr>
        <w:t>http://zoldcivil.hu/egyjougy/</w:t>
      </w: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7535A4" w:rsidRDefault="007535A4" w:rsidP="00A60233">
      <w:pPr>
        <w:spacing w:line="36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7535A4" w:rsidSect="009721E4">
      <w:headerReference w:type="default" r:id="rId9"/>
      <w:footerReference w:type="default" r:id="rId10"/>
      <w:pgSz w:w="11906" w:h="16838"/>
      <w:pgMar w:top="10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A4" w:rsidRDefault="007535A4" w:rsidP="009721E4">
      <w:r>
        <w:separator/>
      </w:r>
    </w:p>
  </w:endnote>
  <w:endnote w:type="continuationSeparator" w:id="0">
    <w:p w:rsidR="007535A4" w:rsidRDefault="007535A4" w:rsidP="0097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4" w:rsidRDefault="007535A4" w:rsidP="009721E4">
    <w:pPr>
      <w:pStyle w:val="Foot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s2051" type="#_x0000_t75" style="position:absolute;left:0;text-align:left;margin-left:366.4pt;margin-top:.6pt;width:63.6pt;height:51.95pt;z-index:251660288;visibility:visible">
          <v:imagedata r:id="rId1" o:title="" croptop="4764f" cropbottom="17892f" cropleft="5782f" cropright="6162f"/>
          <w10:wrap type="square"/>
        </v:shape>
      </w:pict>
    </w:r>
    <w:r>
      <w:rPr>
        <w:noProof/>
      </w:rPr>
      <w:pict>
        <v:shape id="Kép 2" o:spid="_x0000_s2052" type="#_x0000_t75" style="position:absolute;left:0;text-align:left;margin-left:239.9pt;margin-top:.65pt;width:81.7pt;height:44.45pt;z-index:251659264;visibility:visible">
          <v:imagedata r:id="rId2" o:title="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6.4pt;margin-top:4.25pt;width:219.75pt;height:144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" filled="f" stroked="f">
          <v:textbox style="mso-fit-shape-to-text:t">
            <w:txbxContent>
              <w:p w:rsidR="007535A4" w:rsidRPr="00022168" w:rsidRDefault="007535A4" w:rsidP="009721E4">
                <w:pPr>
                  <w:pStyle w:val="NoParagraphStyle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A vetélkedőt az Európai Unió EuropeAid programja támogatta.  Tartalma kizárólag a szervezők felelőssége, nem tekinthető az EU álláspontjának. Projektszám: DCI-NSAED/2012/280-554</w:t>
                </w:r>
              </w:p>
            </w:txbxContent>
          </v:textbox>
        </v:shape>
      </w:pict>
    </w:r>
    <w:r>
      <w:rPr>
        <w:noProof/>
      </w:rPr>
      <w:pict>
        <v:shape id="Kép 30" o:spid="_x0000_s2054" type="#_x0000_t75" style="position:absolute;left:0;text-align:left;margin-left:-38.7pt;margin-top:.6pt;width:52.95pt;height:34.4pt;z-index:251658240;visibility:visible">
          <v:imagedata r:id="rId3" o:title=""/>
          <w10:wrap type="square"/>
        </v:shape>
      </w:pict>
    </w:r>
    <w:fldSimple w:instr=" PAGE   \* MERGEFORMAT ">
      <w:r>
        <w:rPr>
          <w:noProof/>
        </w:rPr>
        <w:t>1</w:t>
      </w:r>
    </w:fldSimple>
  </w:p>
  <w:p w:rsidR="007535A4" w:rsidRDefault="007535A4" w:rsidP="009721E4">
    <w:pPr>
      <w:pStyle w:val="Footer"/>
    </w:pPr>
  </w:p>
  <w:p w:rsidR="007535A4" w:rsidRDefault="00753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A4" w:rsidRDefault="007535A4" w:rsidP="009721E4">
      <w:r>
        <w:separator/>
      </w:r>
    </w:p>
  </w:footnote>
  <w:footnote w:type="continuationSeparator" w:id="0">
    <w:p w:rsidR="007535A4" w:rsidRDefault="007535A4" w:rsidP="0097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A4" w:rsidRPr="004E7D57" w:rsidRDefault="007535A4" w:rsidP="009721E4">
    <w:pPr>
      <w:pStyle w:val="Default"/>
      <w:rPr>
        <w:sz w:val="22"/>
        <w:szCs w:val="22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margin-left:179.2pt;margin-top:-90.8pt;width:101.15pt;height:67.6pt;z-index:251656192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hu-HU"/>
      </w:rPr>
      <w:pict>
        <v:shape id="Kép 19" o:spid="_x0000_s2050" type="#_x0000_t75" style="position:absolute;margin-left:398.3pt;margin-top:-79.85pt;width:93.65pt;height:42.55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4E7D57">
      <w:rPr>
        <w:sz w:val="22"/>
        <w:szCs w:val="22"/>
      </w:rPr>
      <w:t xml:space="preserve">Csapat neve: </w:t>
    </w:r>
  </w:p>
  <w:p w:rsidR="007535A4" w:rsidRPr="004E7D57" w:rsidRDefault="007535A4" w:rsidP="009721E4">
    <w:pPr>
      <w:pStyle w:val="Default"/>
      <w:rPr>
        <w:sz w:val="22"/>
        <w:szCs w:val="22"/>
      </w:rPr>
    </w:pPr>
    <w:r w:rsidRPr="004E7D57">
      <w:rPr>
        <w:sz w:val="22"/>
        <w:szCs w:val="22"/>
      </w:rPr>
      <w:t xml:space="preserve">Intézmény neve: </w:t>
    </w:r>
  </w:p>
  <w:p w:rsidR="007535A4" w:rsidRPr="006A4F98" w:rsidRDefault="007535A4" w:rsidP="009721E4">
    <w:pPr>
      <w:pStyle w:val="Header"/>
      <w:rPr>
        <w:rFonts w:ascii="Calibri" w:hAnsi="Calibri"/>
      </w:rPr>
    </w:pPr>
    <w:r>
      <w:rPr>
        <w:rFonts w:ascii="Calibri" w:hAnsi="Calibri"/>
      </w:rPr>
      <w:t>Csapat e-mail címe:</w:t>
    </w:r>
  </w:p>
  <w:p w:rsidR="007535A4" w:rsidRDefault="007535A4" w:rsidP="009721E4">
    <w:pPr>
      <w:pStyle w:val="Header"/>
    </w:pPr>
  </w:p>
  <w:p w:rsidR="007535A4" w:rsidRDefault="007535A4" w:rsidP="009721E4">
    <w:pPr>
      <w:pStyle w:val="Header"/>
    </w:pPr>
  </w:p>
  <w:p w:rsidR="007535A4" w:rsidRDefault="00753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5D0E"/>
    <w:multiLevelType w:val="hybridMultilevel"/>
    <w:tmpl w:val="6F5A6B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4EE8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D90"/>
    <w:rsid w:val="0001702F"/>
    <w:rsid w:val="00022168"/>
    <w:rsid w:val="00056222"/>
    <w:rsid w:val="0009715B"/>
    <w:rsid w:val="000C197C"/>
    <w:rsid w:val="000D44B3"/>
    <w:rsid w:val="000D5DF6"/>
    <w:rsid w:val="000E25B8"/>
    <w:rsid w:val="000F4CEC"/>
    <w:rsid w:val="00153F1A"/>
    <w:rsid w:val="0016025E"/>
    <w:rsid w:val="00164762"/>
    <w:rsid w:val="001806C3"/>
    <w:rsid w:val="00183C0D"/>
    <w:rsid w:val="00190EEC"/>
    <w:rsid w:val="001A30BB"/>
    <w:rsid w:val="00211D90"/>
    <w:rsid w:val="00236D8F"/>
    <w:rsid w:val="0026417A"/>
    <w:rsid w:val="002726AE"/>
    <w:rsid w:val="002B692D"/>
    <w:rsid w:val="002C68B2"/>
    <w:rsid w:val="002D2936"/>
    <w:rsid w:val="002D5F88"/>
    <w:rsid w:val="002E54F4"/>
    <w:rsid w:val="00312E84"/>
    <w:rsid w:val="003B28C5"/>
    <w:rsid w:val="003D53C4"/>
    <w:rsid w:val="004056FF"/>
    <w:rsid w:val="004E7D57"/>
    <w:rsid w:val="00541095"/>
    <w:rsid w:val="00573FB1"/>
    <w:rsid w:val="005A2242"/>
    <w:rsid w:val="005A3C4F"/>
    <w:rsid w:val="005F109E"/>
    <w:rsid w:val="006A4F98"/>
    <w:rsid w:val="006B0409"/>
    <w:rsid w:val="006B1344"/>
    <w:rsid w:val="007535A4"/>
    <w:rsid w:val="007737A2"/>
    <w:rsid w:val="007D5933"/>
    <w:rsid w:val="007F3905"/>
    <w:rsid w:val="00803531"/>
    <w:rsid w:val="008663A6"/>
    <w:rsid w:val="0090554B"/>
    <w:rsid w:val="009721E4"/>
    <w:rsid w:val="00A539D3"/>
    <w:rsid w:val="00A60233"/>
    <w:rsid w:val="00B050FB"/>
    <w:rsid w:val="00B7083B"/>
    <w:rsid w:val="00B812FB"/>
    <w:rsid w:val="00BF1101"/>
    <w:rsid w:val="00C01FDE"/>
    <w:rsid w:val="00C113A3"/>
    <w:rsid w:val="00CF1A6C"/>
    <w:rsid w:val="00CF20AD"/>
    <w:rsid w:val="00D25441"/>
    <w:rsid w:val="00D81396"/>
    <w:rsid w:val="00D95C61"/>
    <w:rsid w:val="00DA1F15"/>
    <w:rsid w:val="00DB349F"/>
    <w:rsid w:val="00DD2BC6"/>
    <w:rsid w:val="00EE3FB5"/>
    <w:rsid w:val="00EE58F2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21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21E4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rsid w:val="009721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21E4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9721E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721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21E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21E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1E4"/>
    <w:rPr>
      <w:rFonts w:ascii="Tahoma" w:hAnsi="Tahoma" w:cs="Tahoma"/>
      <w:sz w:val="16"/>
      <w:szCs w:val="16"/>
      <w:lang w:eastAsia="hu-HU"/>
    </w:rPr>
  </w:style>
  <w:style w:type="paragraph" w:customStyle="1" w:styleId="NoParagraphStyle">
    <w:name w:val="[No Paragraph Style]"/>
    <w:uiPriority w:val="99"/>
    <w:rsid w:val="009721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641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A3C4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60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416</Words>
  <Characters>2875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Attila</dc:creator>
  <cp:keywords/>
  <dc:description/>
  <cp:lastModifiedBy>Dóra Szilvia</cp:lastModifiedBy>
  <cp:revision>2</cp:revision>
  <dcterms:created xsi:type="dcterms:W3CDTF">2015-11-09T10:04:00Z</dcterms:created>
  <dcterms:modified xsi:type="dcterms:W3CDTF">2015-11-09T10:04:00Z</dcterms:modified>
</cp:coreProperties>
</file>